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7A" w:rsidRDefault="00B76B7A" w:rsidP="0096208D">
      <w:pPr>
        <w:tabs>
          <w:tab w:val="left" w:pos="4212"/>
        </w:tabs>
        <w:ind w:right="5755"/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B76B7A" w:rsidRDefault="00B76B7A" w:rsidP="0096208D">
      <w:pPr>
        <w:ind w:right="5755"/>
        <w:jc w:val="center"/>
        <w:rPr>
          <w:b/>
          <w:bCs/>
        </w:rPr>
      </w:pPr>
      <w:r>
        <w:rPr>
          <w:b/>
          <w:bCs/>
        </w:rPr>
        <w:t>муниципального</w:t>
      </w:r>
    </w:p>
    <w:p w:rsidR="00B76B7A" w:rsidRDefault="00B76B7A" w:rsidP="0096208D">
      <w:pPr>
        <w:ind w:right="5755"/>
        <w:jc w:val="center"/>
        <w:rPr>
          <w:b/>
          <w:bCs/>
        </w:rPr>
      </w:pPr>
      <w:r>
        <w:rPr>
          <w:b/>
          <w:bCs/>
        </w:rPr>
        <w:t>образования</w:t>
      </w:r>
    </w:p>
    <w:p w:rsidR="00B76B7A" w:rsidRDefault="00B76B7A" w:rsidP="0096208D">
      <w:pPr>
        <w:ind w:right="5755"/>
        <w:jc w:val="center"/>
        <w:rPr>
          <w:b/>
          <w:bCs/>
        </w:rPr>
      </w:pPr>
      <w:r>
        <w:rPr>
          <w:b/>
          <w:bCs/>
        </w:rPr>
        <w:t>Судьбодаровский сельсовет</w:t>
      </w:r>
    </w:p>
    <w:p w:rsidR="00B76B7A" w:rsidRDefault="00B76B7A" w:rsidP="0096208D">
      <w:pPr>
        <w:ind w:right="5755"/>
        <w:jc w:val="center"/>
        <w:rPr>
          <w:b/>
          <w:bCs/>
        </w:rPr>
      </w:pPr>
      <w:r>
        <w:rPr>
          <w:b/>
          <w:bCs/>
        </w:rPr>
        <w:t>Новосергиевского района</w:t>
      </w:r>
    </w:p>
    <w:p w:rsidR="00B76B7A" w:rsidRDefault="00B76B7A" w:rsidP="0096208D">
      <w:pPr>
        <w:ind w:right="5755"/>
        <w:jc w:val="center"/>
        <w:rPr>
          <w:b/>
          <w:bCs/>
        </w:rPr>
      </w:pPr>
      <w:r>
        <w:rPr>
          <w:b/>
          <w:bCs/>
        </w:rPr>
        <w:t>Оренбургской  области</w:t>
      </w:r>
    </w:p>
    <w:p w:rsidR="00B76B7A" w:rsidRDefault="00B76B7A" w:rsidP="0096208D">
      <w:pPr>
        <w:ind w:right="5755"/>
        <w:jc w:val="center"/>
        <w:rPr>
          <w:b/>
          <w:bCs/>
        </w:rPr>
      </w:pPr>
    </w:p>
    <w:p w:rsidR="00B76B7A" w:rsidRDefault="00B76B7A" w:rsidP="0096208D">
      <w:pPr>
        <w:ind w:right="5755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76B7A" w:rsidRDefault="00B76B7A" w:rsidP="0096208D">
      <w:pPr>
        <w:ind w:right="5755"/>
        <w:jc w:val="center"/>
        <w:rPr>
          <w:b/>
          <w:bCs/>
        </w:rPr>
      </w:pPr>
    </w:p>
    <w:p w:rsidR="00B76B7A" w:rsidRDefault="00B76B7A" w:rsidP="0096208D">
      <w:pPr>
        <w:ind w:right="5755"/>
        <w:jc w:val="center"/>
      </w:pPr>
      <w:r>
        <w:t>15.07.2017 г. № 52-п.</w:t>
      </w:r>
    </w:p>
    <w:p w:rsidR="00B76B7A" w:rsidRDefault="00B76B7A" w:rsidP="0096208D">
      <w:pPr>
        <w:ind w:right="5755"/>
        <w:jc w:val="center"/>
      </w:pPr>
      <w:r>
        <w:t>с.Судьбодаровка</w:t>
      </w:r>
    </w:p>
    <w:p w:rsidR="00B76B7A" w:rsidRDefault="00B76B7A" w:rsidP="0096208D">
      <w:pPr>
        <w:tabs>
          <w:tab w:val="left" w:pos="4212"/>
        </w:tabs>
        <w:ind w:right="5755"/>
        <w:jc w:val="center"/>
        <w:rPr>
          <w:b/>
          <w:bCs/>
        </w:rPr>
      </w:pPr>
    </w:p>
    <w:p w:rsidR="00B76B7A" w:rsidRDefault="00B76B7A" w:rsidP="0096208D">
      <w:pPr>
        <w:ind w:right="3685"/>
        <w:jc w:val="both"/>
      </w:pPr>
      <w:r>
        <w:t>Об утверждении Плана мероприятий (дорожная карта) по переходу на энергоэффективные светодиодные источники света в уличном и дорожном освещении на период 2018 – 2025 годы</w:t>
      </w:r>
    </w:p>
    <w:p w:rsidR="00B76B7A" w:rsidRDefault="00B76B7A" w:rsidP="0096208D">
      <w:pPr>
        <w:ind w:right="3685"/>
        <w:jc w:val="both"/>
      </w:pPr>
    </w:p>
    <w:p w:rsidR="00B76B7A" w:rsidRDefault="00B76B7A" w:rsidP="0096208D">
      <w:pPr>
        <w:ind w:firstLine="567"/>
        <w:jc w:val="both"/>
      </w:pPr>
      <w:r>
        <w:t>Руководствуясь Федеральными законами от 06.10.2003 г. № 131- ФЗ «Об общих принципах организации местного самоуправления в Российской Федерации», от 23.11.2009 г.  № 261-ФЗ "Об энергосбережении и повышении энергетической эффективности и о внесении изменений в отдельные законодательные акты Российской Федерации", Уставом муниципального образования Судьбодаровский сельсовет, в целях реализации отдельных мероприятий государственной политики в области энергосбережения и повышения энергетической эффективности:</w:t>
      </w:r>
    </w:p>
    <w:p w:rsidR="00B76B7A" w:rsidRDefault="00B76B7A" w:rsidP="0096208D">
      <w:pPr>
        <w:ind w:firstLine="567"/>
        <w:jc w:val="both"/>
      </w:pPr>
      <w:r>
        <w:t xml:space="preserve"> 1.Утвердить прилагаемый План мероприятий (дорожная карта) по переходу на энергоэффективные светодиодные источники света в уличном и дорожном освещении на период 2018 – 2025 годы согласно приложению.</w:t>
      </w:r>
    </w:p>
    <w:p w:rsidR="00B76B7A" w:rsidRDefault="00B76B7A" w:rsidP="0096208D">
      <w:pPr>
        <w:tabs>
          <w:tab w:val="left" w:pos="9792"/>
        </w:tabs>
        <w:ind w:firstLine="612"/>
        <w:jc w:val="both"/>
      </w:pPr>
      <w:r>
        <w:t>2.  Настоящее постановление вступает в силу после его опубликования на сайте администрации.</w:t>
      </w:r>
    </w:p>
    <w:p w:rsidR="00B76B7A" w:rsidRDefault="00B76B7A" w:rsidP="0096208D">
      <w:pPr>
        <w:ind w:firstLine="612"/>
        <w:jc w:val="both"/>
      </w:pPr>
      <w:r>
        <w:t>3. Контроль за исполнением настоящего постановления оставляю за собой.</w:t>
      </w:r>
    </w:p>
    <w:p w:rsidR="00B76B7A" w:rsidRDefault="00B76B7A" w:rsidP="0096208D"/>
    <w:p w:rsidR="00B76B7A" w:rsidRDefault="00B76B7A" w:rsidP="0096208D"/>
    <w:p w:rsidR="00B76B7A" w:rsidRDefault="00B76B7A" w:rsidP="0096208D"/>
    <w:p w:rsidR="00B76B7A" w:rsidRDefault="00B76B7A" w:rsidP="0096208D"/>
    <w:p w:rsidR="00B76B7A" w:rsidRDefault="00B76B7A" w:rsidP="0096208D">
      <w:r>
        <w:t xml:space="preserve">И. О.Глава администрации                                                         М. А. Нетёса </w:t>
      </w:r>
    </w:p>
    <w:p w:rsidR="00B76B7A" w:rsidRDefault="00B76B7A" w:rsidP="0096208D"/>
    <w:p w:rsidR="00B76B7A" w:rsidRDefault="00B76B7A" w:rsidP="0096208D"/>
    <w:p w:rsidR="00B76B7A" w:rsidRDefault="00B76B7A" w:rsidP="0096208D"/>
    <w:p w:rsidR="00B76B7A" w:rsidRDefault="00B76B7A" w:rsidP="0096208D"/>
    <w:p w:rsidR="00B76B7A" w:rsidRDefault="00B76B7A" w:rsidP="0096208D"/>
    <w:p w:rsidR="00B76B7A" w:rsidRDefault="00B76B7A" w:rsidP="0096208D"/>
    <w:p w:rsidR="00B76B7A" w:rsidRDefault="00B76B7A" w:rsidP="0096208D">
      <w:pPr>
        <w:jc w:val="both"/>
      </w:pPr>
      <w:r>
        <w:t>Разослано: прокурору,  в дело</w:t>
      </w:r>
    </w:p>
    <w:p w:rsidR="00B76B7A" w:rsidRDefault="00B76B7A" w:rsidP="0096208D">
      <w:pPr>
        <w:jc w:val="both"/>
      </w:pPr>
    </w:p>
    <w:p w:rsidR="00B76B7A" w:rsidRDefault="00B76B7A" w:rsidP="0096208D">
      <w:pPr>
        <w:jc w:val="both"/>
      </w:pPr>
    </w:p>
    <w:p w:rsidR="00B76B7A" w:rsidRDefault="00B76B7A" w:rsidP="0096208D">
      <w:pPr>
        <w:tabs>
          <w:tab w:val="left" w:pos="6012"/>
        </w:tabs>
        <w:ind w:right="15" w:firstLine="540"/>
        <w:jc w:val="right"/>
      </w:pPr>
      <w:r>
        <w:t xml:space="preserve">Приложение  </w:t>
      </w:r>
    </w:p>
    <w:p w:rsidR="00B76B7A" w:rsidRDefault="00B76B7A" w:rsidP="0096208D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B76B7A" w:rsidRDefault="00B76B7A" w:rsidP="0096208D">
      <w:pPr>
        <w:tabs>
          <w:tab w:val="left" w:pos="6012"/>
        </w:tabs>
        <w:ind w:right="15" w:firstLine="540"/>
        <w:jc w:val="right"/>
      </w:pPr>
      <w:r>
        <w:t xml:space="preserve">Судьбодаровского сельсовета </w:t>
      </w:r>
    </w:p>
    <w:p w:rsidR="00B76B7A" w:rsidRDefault="00B76B7A" w:rsidP="0096208D">
      <w:pPr>
        <w:tabs>
          <w:tab w:val="left" w:pos="6012"/>
        </w:tabs>
        <w:ind w:right="15" w:firstLine="540"/>
        <w:jc w:val="right"/>
      </w:pPr>
      <w:r>
        <w:t>от 15.07.2017 г</w:t>
      </w:r>
      <w:r>
        <w:rPr>
          <w:color w:val="C00000"/>
        </w:rPr>
        <w:t xml:space="preserve">. </w:t>
      </w:r>
      <w:r>
        <w:t>№ 52-п.</w:t>
      </w:r>
    </w:p>
    <w:p w:rsidR="00B76B7A" w:rsidRDefault="00B76B7A" w:rsidP="0096208D">
      <w:pPr>
        <w:tabs>
          <w:tab w:val="left" w:pos="4212"/>
        </w:tabs>
        <w:ind w:right="5755"/>
        <w:rPr>
          <w:b/>
          <w:bCs/>
        </w:rPr>
      </w:pPr>
    </w:p>
    <w:p w:rsidR="00B76B7A" w:rsidRDefault="00B76B7A" w:rsidP="0096208D">
      <w:pPr>
        <w:tabs>
          <w:tab w:val="left" w:pos="4212"/>
        </w:tabs>
        <w:ind w:right="-1"/>
        <w:jc w:val="center"/>
        <w:rPr>
          <w:b/>
          <w:bCs/>
        </w:rPr>
      </w:pPr>
      <w:r>
        <w:rPr>
          <w:b/>
          <w:bCs/>
        </w:rPr>
        <w:t xml:space="preserve">План мероприятий </w:t>
      </w:r>
    </w:p>
    <w:p w:rsidR="00B76B7A" w:rsidRDefault="00B76B7A" w:rsidP="0096208D">
      <w:pPr>
        <w:tabs>
          <w:tab w:val="left" w:pos="4212"/>
        </w:tabs>
        <w:ind w:right="-1"/>
        <w:jc w:val="center"/>
        <w:rPr>
          <w:b/>
          <w:bCs/>
        </w:rPr>
      </w:pPr>
      <w:r>
        <w:rPr>
          <w:b/>
          <w:bCs/>
        </w:rPr>
        <w:t xml:space="preserve">(дорожная карта) по переходу на энергоэффективные светодиодные источники света в уличном и дорожном освещении </w:t>
      </w:r>
    </w:p>
    <w:p w:rsidR="00B76B7A" w:rsidRDefault="00B76B7A" w:rsidP="0096208D">
      <w:pPr>
        <w:tabs>
          <w:tab w:val="left" w:pos="4212"/>
        </w:tabs>
        <w:ind w:right="-1"/>
        <w:jc w:val="center"/>
        <w:rPr>
          <w:b/>
          <w:bCs/>
        </w:rPr>
      </w:pPr>
      <w:r>
        <w:rPr>
          <w:b/>
          <w:bCs/>
        </w:rPr>
        <w:t>на период 2018 – 2025 годы</w:t>
      </w:r>
    </w:p>
    <w:p w:rsidR="00B76B7A" w:rsidRDefault="00B76B7A" w:rsidP="0096208D">
      <w:pPr>
        <w:tabs>
          <w:tab w:val="left" w:pos="4212"/>
        </w:tabs>
        <w:ind w:right="-1"/>
        <w:jc w:val="center"/>
        <w:rPr>
          <w:b/>
          <w:bCs/>
        </w:rPr>
      </w:pPr>
    </w:p>
    <w:tbl>
      <w:tblPr>
        <w:tblW w:w="97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356"/>
        <w:gridCol w:w="2023"/>
        <w:gridCol w:w="2517"/>
      </w:tblGrid>
      <w:tr w:rsidR="00B76B7A">
        <w:trPr>
          <w:trHeight w:val="713"/>
        </w:trPr>
        <w:tc>
          <w:tcPr>
            <w:tcW w:w="817" w:type="dxa"/>
          </w:tcPr>
          <w:p w:rsidR="00B76B7A" w:rsidRDefault="00B76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356" w:type="dxa"/>
          </w:tcPr>
          <w:p w:rsidR="00B76B7A" w:rsidRDefault="00B76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023" w:type="dxa"/>
          </w:tcPr>
          <w:p w:rsidR="00B76B7A" w:rsidRDefault="00B76B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2517" w:type="dxa"/>
          </w:tcPr>
          <w:p w:rsidR="00B76B7A" w:rsidRDefault="00B76B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за исполнение</w:t>
            </w:r>
          </w:p>
        </w:tc>
      </w:tr>
      <w:tr w:rsidR="00B76B7A">
        <w:trPr>
          <w:trHeight w:val="713"/>
        </w:trPr>
        <w:tc>
          <w:tcPr>
            <w:tcW w:w="817" w:type="dxa"/>
          </w:tcPr>
          <w:p w:rsidR="00B76B7A" w:rsidRDefault="00B76B7A" w:rsidP="00F46B0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356" w:type="dxa"/>
          </w:tcPr>
          <w:p w:rsidR="00B76B7A" w:rsidRDefault="00B76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мониторинга освещенности и структуры источников света в системах уличного освещения</w:t>
            </w:r>
          </w:p>
        </w:tc>
        <w:tc>
          <w:tcPr>
            <w:tcW w:w="2023" w:type="dxa"/>
          </w:tcPr>
          <w:p w:rsidR="00B76B7A" w:rsidRDefault="00B76B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517" w:type="dxa"/>
          </w:tcPr>
          <w:p w:rsidR="00B76B7A" w:rsidRDefault="00B76B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B76B7A">
        <w:trPr>
          <w:trHeight w:val="713"/>
        </w:trPr>
        <w:tc>
          <w:tcPr>
            <w:tcW w:w="817" w:type="dxa"/>
          </w:tcPr>
          <w:p w:rsidR="00B76B7A" w:rsidRDefault="00B76B7A" w:rsidP="00F46B0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356" w:type="dxa"/>
          </w:tcPr>
          <w:p w:rsidR="00B76B7A" w:rsidRDefault="00B76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энергетических обследований источников света в системах уличного освещения</w:t>
            </w:r>
          </w:p>
        </w:tc>
        <w:tc>
          <w:tcPr>
            <w:tcW w:w="2023" w:type="dxa"/>
          </w:tcPr>
          <w:p w:rsidR="00B76B7A" w:rsidRDefault="00B76B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2517" w:type="dxa"/>
          </w:tcPr>
          <w:p w:rsidR="00B76B7A" w:rsidRDefault="00B76B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B76B7A">
        <w:trPr>
          <w:trHeight w:val="713"/>
        </w:trPr>
        <w:tc>
          <w:tcPr>
            <w:tcW w:w="817" w:type="dxa"/>
          </w:tcPr>
          <w:p w:rsidR="00B76B7A" w:rsidRDefault="00B76B7A" w:rsidP="00F46B0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356" w:type="dxa"/>
          </w:tcPr>
          <w:p w:rsidR="00B76B7A" w:rsidRDefault="00B76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Сбор и анализ информации об энергопотреблении  в системах уличного освещения</w:t>
            </w:r>
          </w:p>
        </w:tc>
        <w:tc>
          <w:tcPr>
            <w:tcW w:w="2023" w:type="dxa"/>
          </w:tcPr>
          <w:p w:rsidR="00B76B7A" w:rsidRDefault="00B76B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2517" w:type="dxa"/>
          </w:tcPr>
          <w:p w:rsidR="00B76B7A" w:rsidRDefault="00B76B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B76B7A">
        <w:trPr>
          <w:trHeight w:val="713"/>
        </w:trPr>
        <w:tc>
          <w:tcPr>
            <w:tcW w:w="817" w:type="dxa"/>
          </w:tcPr>
          <w:p w:rsidR="00B76B7A" w:rsidRDefault="00B76B7A" w:rsidP="00F46B0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356" w:type="dxa"/>
          </w:tcPr>
          <w:p w:rsidR="00B76B7A" w:rsidRDefault="00B76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Утверждение программы в области энергосбережения и повышения энергетической эффективности</w:t>
            </w:r>
          </w:p>
        </w:tc>
        <w:tc>
          <w:tcPr>
            <w:tcW w:w="2023" w:type="dxa"/>
          </w:tcPr>
          <w:p w:rsidR="00B76B7A" w:rsidRDefault="00B76B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2517" w:type="dxa"/>
          </w:tcPr>
          <w:p w:rsidR="00B76B7A" w:rsidRDefault="00B76B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B76B7A">
        <w:trPr>
          <w:trHeight w:val="713"/>
        </w:trPr>
        <w:tc>
          <w:tcPr>
            <w:tcW w:w="817" w:type="dxa"/>
          </w:tcPr>
          <w:p w:rsidR="00B76B7A" w:rsidRDefault="00B76B7A" w:rsidP="00F46B0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356" w:type="dxa"/>
          </w:tcPr>
          <w:p w:rsidR="00B76B7A" w:rsidRDefault="00B76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Ознакомление лиц, ответственных за проведение закупок  с первоочередными требованиями энергоэффективности:</w:t>
            </w:r>
          </w:p>
          <w:p w:rsidR="00B76B7A" w:rsidRDefault="00B76B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первоочередные требования энергоэффективности для зданий, строений, сооружений; </w:t>
            </w:r>
          </w:p>
          <w:p w:rsidR="00B76B7A" w:rsidRDefault="00B76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первоочередные требования энергоэффективности для бюджетной сферы.</w:t>
            </w:r>
          </w:p>
        </w:tc>
        <w:tc>
          <w:tcPr>
            <w:tcW w:w="2023" w:type="dxa"/>
          </w:tcPr>
          <w:p w:rsidR="00B76B7A" w:rsidRDefault="00B76B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517" w:type="dxa"/>
          </w:tcPr>
          <w:p w:rsidR="00B76B7A" w:rsidRDefault="00B76B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B76B7A">
        <w:trPr>
          <w:trHeight w:val="993"/>
        </w:trPr>
        <w:tc>
          <w:tcPr>
            <w:tcW w:w="817" w:type="dxa"/>
          </w:tcPr>
          <w:p w:rsidR="00B76B7A" w:rsidRDefault="00B76B7A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356" w:type="dxa"/>
          </w:tcPr>
          <w:p w:rsidR="00B76B7A" w:rsidRDefault="00B76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Использование энергоэффективных</w:t>
            </w:r>
          </w:p>
          <w:p w:rsidR="00B76B7A" w:rsidRDefault="00B76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светодиодных источников света в</w:t>
            </w:r>
          </w:p>
          <w:p w:rsidR="00B76B7A" w:rsidRDefault="00B76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уличном и дорожном освещении</w:t>
            </w:r>
          </w:p>
          <w:p w:rsidR="00B76B7A" w:rsidRDefault="00B76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дорог местного значения </w:t>
            </w:r>
          </w:p>
        </w:tc>
        <w:tc>
          <w:tcPr>
            <w:tcW w:w="2023" w:type="dxa"/>
          </w:tcPr>
          <w:p w:rsidR="00B76B7A" w:rsidRDefault="00B76B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2019-2025</w:t>
            </w:r>
          </w:p>
        </w:tc>
        <w:tc>
          <w:tcPr>
            <w:tcW w:w="2517" w:type="dxa"/>
          </w:tcPr>
          <w:p w:rsidR="00B76B7A" w:rsidRDefault="00B76B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</w:tr>
      <w:tr w:rsidR="00B76B7A">
        <w:trPr>
          <w:trHeight w:val="993"/>
        </w:trPr>
        <w:tc>
          <w:tcPr>
            <w:tcW w:w="817" w:type="dxa"/>
          </w:tcPr>
          <w:p w:rsidR="00B76B7A" w:rsidRDefault="00B76B7A" w:rsidP="00F46B0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356" w:type="dxa"/>
          </w:tcPr>
          <w:p w:rsidR="00B76B7A" w:rsidRDefault="00B76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Информирование граждан о преимуществах энергоэффективного освещения</w:t>
            </w:r>
          </w:p>
        </w:tc>
        <w:tc>
          <w:tcPr>
            <w:tcW w:w="2023" w:type="dxa"/>
          </w:tcPr>
          <w:p w:rsidR="00B76B7A" w:rsidRDefault="00B76B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2018-2025</w:t>
            </w:r>
          </w:p>
        </w:tc>
        <w:tc>
          <w:tcPr>
            <w:tcW w:w="2517" w:type="dxa"/>
          </w:tcPr>
          <w:p w:rsidR="00B76B7A" w:rsidRDefault="00B76B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</w:tbl>
    <w:p w:rsidR="00B76B7A" w:rsidRDefault="00B76B7A" w:rsidP="0096208D">
      <w:pPr>
        <w:tabs>
          <w:tab w:val="left" w:pos="4212"/>
        </w:tabs>
        <w:ind w:right="-1"/>
        <w:jc w:val="center"/>
        <w:rPr>
          <w:b/>
          <w:bCs/>
        </w:rPr>
      </w:pPr>
    </w:p>
    <w:p w:rsidR="00B76B7A" w:rsidRDefault="00B76B7A" w:rsidP="0096208D">
      <w:pPr>
        <w:tabs>
          <w:tab w:val="left" w:pos="4212"/>
        </w:tabs>
        <w:ind w:right="5755"/>
        <w:jc w:val="center"/>
        <w:rPr>
          <w:b/>
          <w:bCs/>
        </w:rPr>
      </w:pPr>
    </w:p>
    <w:p w:rsidR="00B76B7A" w:rsidRDefault="00B76B7A">
      <w:bookmarkStart w:id="0" w:name="_GoBack"/>
      <w:bookmarkEnd w:id="0"/>
    </w:p>
    <w:sectPr w:rsidR="00B76B7A" w:rsidSect="0034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60577"/>
    <w:multiLevelType w:val="hybridMultilevel"/>
    <w:tmpl w:val="BD28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08D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162"/>
    <w:rsid w:val="0021072E"/>
    <w:rsid w:val="00226EFD"/>
    <w:rsid w:val="00234FF0"/>
    <w:rsid w:val="00267BB5"/>
    <w:rsid w:val="002A72DA"/>
    <w:rsid w:val="002C6207"/>
    <w:rsid w:val="00344685"/>
    <w:rsid w:val="003666D4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964"/>
    <w:rsid w:val="00663B40"/>
    <w:rsid w:val="006B367F"/>
    <w:rsid w:val="006D33DC"/>
    <w:rsid w:val="006E43CD"/>
    <w:rsid w:val="006F74CA"/>
    <w:rsid w:val="007213F7"/>
    <w:rsid w:val="00723A1B"/>
    <w:rsid w:val="0073312A"/>
    <w:rsid w:val="007630BE"/>
    <w:rsid w:val="00793378"/>
    <w:rsid w:val="007A307D"/>
    <w:rsid w:val="007B20E9"/>
    <w:rsid w:val="007D0524"/>
    <w:rsid w:val="007E49E6"/>
    <w:rsid w:val="0091584B"/>
    <w:rsid w:val="00935F83"/>
    <w:rsid w:val="009557F2"/>
    <w:rsid w:val="00957857"/>
    <w:rsid w:val="0096208D"/>
    <w:rsid w:val="00975725"/>
    <w:rsid w:val="009D4E1C"/>
    <w:rsid w:val="009E5FFC"/>
    <w:rsid w:val="009F16B3"/>
    <w:rsid w:val="009F56E5"/>
    <w:rsid w:val="00A02561"/>
    <w:rsid w:val="00A74B87"/>
    <w:rsid w:val="00AA1626"/>
    <w:rsid w:val="00AB2105"/>
    <w:rsid w:val="00AC7698"/>
    <w:rsid w:val="00AD1DF1"/>
    <w:rsid w:val="00AF7C12"/>
    <w:rsid w:val="00B013E5"/>
    <w:rsid w:val="00B2198D"/>
    <w:rsid w:val="00B44E7C"/>
    <w:rsid w:val="00B76B7A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122A1"/>
    <w:rsid w:val="00C52111"/>
    <w:rsid w:val="00C6485B"/>
    <w:rsid w:val="00C74767"/>
    <w:rsid w:val="00C75CA0"/>
    <w:rsid w:val="00C83B9E"/>
    <w:rsid w:val="00CA3466"/>
    <w:rsid w:val="00CC64CD"/>
    <w:rsid w:val="00CD01F3"/>
    <w:rsid w:val="00CD4738"/>
    <w:rsid w:val="00CF626E"/>
    <w:rsid w:val="00D027A1"/>
    <w:rsid w:val="00D31511"/>
    <w:rsid w:val="00DA60DA"/>
    <w:rsid w:val="00DA62D7"/>
    <w:rsid w:val="00DD621D"/>
    <w:rsid w:val="00DE472F"/>
    <w:rsid w:val="00DE7593"/>
    <w:rsid w:val="00DF6F51"/>
    <w:rsid w:val="00E14D20"/>
    <w:rsid w:val="00E61061"/>
    <w:rsid w:val="00E626EB"/>
    <w:rsid w:val="00E97273"/>
    <w:rsid w:val="00EC16B2"/>
    <w:rsid w:val="00F3366A"/>
    <w:rsid w:val="00F4686D"/>
    <w:rsid w:val="00F46B07"/>
    <w:rsid w:val="00F96DEC"/>
    <w:rsid w:val="00FD2C25"/>
    <w:rsid w:val="00FE60CD"/>
    <w:rsid w:val="00FF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8D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208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395</Words>
  <Characters>2256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2</cp:revision>
  <dcterms:created xsi:type="dcterms:W3CDTF">2017-05-29T06:16:00Z</dcterms:created>
  <dcterms:modified xsi:type="dcterms:W3CDTF">2017-07-17T06:48:00Z</dcterms:modified>
</cp:coreProperties>
</file>